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DB" w:rsidRDefault="003F5FDB" w:rsidP="00841714">
      <w:pPr>
        <w:pStyle w:val="NoSpacing"/>
      </w:pPr>
    </w:p>
    <w:p w:rsidR="00501FEF" w:rsidRPr="00443E90" w:rsidRDefault="00501FEF" w:rsidP="00501FEF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443E90">
        <w:rPr>
          <w:rFonts w:asciiTheme="minorHAnsi" w:hAnsiTheme="minorHAnsi"/>
          <w:color w:val="37B6AE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DALYVIO REGISTRACIJOS ANKETA</w:t>
      </w:r>
    </w:p>
    <w:p w:rsidR="00501FEF" w:rsidRDefault="00501FEF" w:rsidP="00501FEF">
      <w:pPr>
        <w:pStyle w:val="Default"/>
        <w:jc w:val="center"/>
      </w:pPr>
    </w:p>
    <w:tbl>
      <w:tblPr>
        <w:tblStyle w:val="TableGridLight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073"/>
        <w:gridCol w:w="2671"/>
        <w:gridCol w:w="2672"/>
      </w:tblGrid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Vardas, Pavardė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Gimimo metai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Klubas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Telefono Nr.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443E90">
        <w:tc>
          <w:tcPr>
            <w:tcW w:w="6073" w:type="dxa"/>
          </w:tcPr>
          <w:p w:rsidR="00501FEF" w:rsidRPr="003A7C33" w:rsidRDefault="00501FEF" w:rsidP="0057333B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 xml:space="preserve">Piloto licencijos Nr. 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Medicininė pažyma galioja iki: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tipas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registracijos Nr.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varžybinis Nr.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501FEF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TSP galioja iki: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Gyvybės draudimas</w:t>
            </w:r>
            <w:r w:rsidR="0057333B"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: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443E90">
        <w:tc>
          <w:tcPr>
            <w:tcW w:w="6073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Civilinės atsakomybės draudimas galioja iki:</w:t>
            </w:r>
          </w:p>
        </w:tc>
        <w:tc>
          <w:tcPr>
            <w:tcW w:w="5343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2544" w:rsidTr="00FF718A">
        <w:tc>
          <w:tcPr>
            <w:tcW w:w="6073" w:type="dxa"/>
            <w:vMerge w:val="restart"/>
          </w:tcPr>
          <w:p w:rsidR="003A2544" w:rsidRPr="003A7C33" w:rsidRDefault="003A2544" w:rsidP="003A2544">
            <w:pPr>
              <w:pStyle w:val="Default"/>
              <w:spacing w:before="240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IGC failų vardai (min. 4 simboliai)</w:t>
            </w:r>
          </w:p>
        </w:tc>
        <w:tc>
          <w:tcPr>
            <w:tcW w:w="2671" w:type="dxa"/>
          </w:tcPr>
          <w:p w:rsidR="003A2544" w:rsidRPr="003A7C33" w:rsidRDefault="003A2544" w:rsidP="003A2544">
            <w:pPr>
              <w:pStyle w:val="Defaul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7C33">
              <w:rPr>
                <w:rFonts w:ascii="Tahoma" w:hAnsi="Tahoma" w:cs="Tahoma"/>
                <w:b/>
                <w:sz w:val="28"/>
                <w:szCs w:val="28"/>
              </w:rPr>
              <w:t>Pagrindinis</w:t>
            </w:r>
          </w:p>
        </w:tc>
        <w:tc>
          <w:tcPr>
            <w:tcW w:w="2672" w:type="dxa"/>
          </w:tcPr>
          <w:p w:rsidR="003A2544" w:rsidRPr="003A7C33" w:rsidRDefault="003A2544" w:rsidP="003A2544">
            <w:pPr>
              <w:pStyle w:val="Defaul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7C33">
              <w:rPr>
                <w:rFonts w:ascii="Tahoma" w:hAnsi="Tahoma" w:cs="Tahoma"/>
                <w:b/>
                <w:sz w:val="28"/>
                <w:szCs w:val="28"/>
              </w:rPr>
              <w:t>Atsarginis</w:t>
            </w:r>
          </w:p>
        </w:tc>
      </w:tr>
      <w:tr w:rsidR="003A2544" w:rsidTr="00FF718A">
        <w:tc>
          <w:tcPr>
            <w:tcW w:w="6073" w:type="dxa"/>
            <w:vMerge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</w:p>
        </w:tc>
        <w:tc>
          <w:tcPr>
            <w:tcW w:w="2671" w:type="dxa"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01FEF" w:rsidRDefault="00501FEF" w:rsidP="00501FEF">
      <w:pPr>
        <w:pStyle w:val="Default"/>
      </w:pPr>
      <w:r>
        <w:t xml:space="preserve"> </w:t>
      </w:r>
    </w:p>
    <w:p w:rsidR="005A46AE" w:rsidRDefault="005A46AE" w:rsidP="00501FEF">
      <w:pPr>
        <w:pStyle w:val="Default"/>
      </w:pPr>
    </w:p>
    <w:p w:rsidR="00501FEF" w:rsidRPr="003A7C33" w:rsidRDefault="00A9119B" w:rsidP="00501FEF">
      <w:pPr>
        <w:pStyle w:val="Default"/>
        <w:rPr>
          <w:rFonts w:ascii="Tahoma" w:hAnsi="Tahoma" w:cs="Tahoma"/>
          <w:b/>
          <w:sz w:val="22"/>
          <w:szCs w:val="22"/>
        </w:rPr>
      </w:pPr>
      <w:r w:rsidRPr="003A7C33">
        <w:rPr>
          <w:rFonts w:ascii="Tahoma" w:hAnsi="Tahoma" w:cs="Tahoma"/>
          <w:b/>
          <w:sz w:val="22"/>
          <w:szCs w:val="22"/>
        </w:rPr>
        <w:t>Patvirtinu</w:t>
      </w:r>
      <w:r w:rsidR="00501FEF" w:rsidRPr="003A7C33">
        <w:rPr>
          <w:rFonts w:ascii="Tahoma" w:hAnsi="Tahoma" w:cs="Tahoma"/>
          <w:b/>
          <w:sz w:val="22"/>
          <w:szCs w:val="22"/>
        </w:rPr>
        <w:t>, kad anketoje pateikta informacija yra teisinga.</w:t>
      </w: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  <w:r w:rsidRPr="003A7C33">
        <w:rPr>
          <w:rFonts w:ascii="Tahoma" w:hAnsi="Tahoma" w:cs="Tahoma"/>
          <w:b/>
          <w:sz w:val="26"/>
          <w:szCs w:val="26"/>
        </w:rPr>
        <w:t>Vardas, Pavardė:</w:t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bookmarkStart w:id="0" w:name="_GoBack"/>
      <w:bookmarkEnd w:id="0"/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="00443E90"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  <w:t>Parašas:</w:t>
      </w: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2"/>
          <w:szCs w:val="22"/>
        </w:rPr>
      </w:pPr>
      <w:r w:rsidRPr="003A7C33">
        <w:rPr>
          <w:rFonts w:ascii="Tahoma" w:hAnsi="Tahoma" w:cs="Tahoma"/>
          <w:b/>
          <w:sz w:val="22"/>
          <w:szCs w:val="22"/>
        </w:rPr>
        <w:t>Žymos apie sumokėtus mokesčius, priėmusiojo asmens parašas:</w:t>
      </w:r>
    </w:p>
    <w:p w:rsidR="00501FEF" w:rsidRDefault="00501FEF" w:rsidP="00501FEF">
      <w:pPr>
        <w:pStyle w:val="NoSpacing"/>
        <w:tabs>
          <w:tab w:val="left" w:pos="1935"/>
          <w:tab w:val="center" w:pos="5731"/>
        </w:tabs>
        <w:jc w:val="left"/>
      </w:pPr>
      <w:r>
        <w:tab/>
      </w:r>
      <w:r>
        <w:tab/>
      </w:r>
      <w:r>
        <w:tab/>
      </w:r>
    </w:p>
    <w:sectPr w:rsidR="00501FEF" w:rsidSect="003A2544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376" w:right="2074" w:bottom="993" w:left="2304" w:header="1134" w:footer="6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56" w:rsidRDefault="00535156" w:rsidP="003856C9">
      <w:pPr>
        <w:spacing w:after="0" w:line="240" w:lineRule="auto"/>
      </w:pPr>
      <w:r>
        <w:separator/>
      </w:r>
    </w:p>
  </w:endnote>
  <w:endnote w:type="continuationSeparator" w:id="0">
    <w:p w:rsidR="00535156" w:rsidRDefault="0053515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7033895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BAE4D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107729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A7C33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7033895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E4F8C3A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56" w:rsidRDefault="00535156" w:rsidP="003856C9">
      <w:pPr>
        <w:spacing w:after="0" w:line="240" w:lineRule="auto"/>
      </w:pPr>
      <w:r>
        <w:separator/>
      </w:r>
    </w:p>
  </w:footnote>
  <w:footnote w:type="continuationSeparator" w:id="0">
    <w:p w:rsidR="00535156" w:rsidRDefault="0053515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334010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DC723E2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4" w:rsidRDefault="003A7C33" w:rsidP="0057274D">
    <w:pPr>
      <w:pStyle w:val="Header"/>
      <w:tabs>
        <w:tab w:val="left" w:pos="7590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99DB8E9" wp14:editId="32CBBA4E">
          <wp:simplePos x="0" y="0"/>
          <wp:positionH relativeFrom="page">
            <wp:posOffset>8473440</wp:posOffset>
          </wp:positionH>
          <wp:positionV relativeFrom="paragraph">
            <wp:posOffset>-605790</wp:posOffset>
          </wp:positionV>
          <wp:extent cx="1451610" cy="1392244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3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9BB" w:rsidRPr="003A7C33" w:rsidRDefault="00DC79BB" w:rsidP="0057274D">
    <w:pPr>
      <w:pStyle w:val="Header"/>
      <w:tabs>
        <w:tab w:val="left" w:pos="7590"/>
      </w:tabs>
      <w:rPr>
        <w:rFonts w:asciiTheme="majorHAnsi" w:hAnsiTheme="majorHAnsi" w:cs="Times New Roman"/>
        <w:sz w:val="44"/>
        <w:szCs w:val="44"/>
      </w:rPr>
    </w:pPr>
    <w:r w:rsidRPr="003A2544"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3" behindDoc="1" locked="1" layoutInCell="1" allowOverlap="1" wp14:anchorId="5BE3D11B" wp14:editId="4DD9D3B2">
              <wp:simplePos x="0" y="0"/>
              <wp:positionH relativeFrom="page">
                <wp:posOffset>619125</wp:posOffset>
              </wp:positionH>
              <wp:positionV relativeFrom="page">
                <wp:posOffset>333375</wp:posOffset>
              </wp:positionV>
              <wp:extent cx="7715250" cy="276225"/>
              <wp:effectExtent l="0" t="0" r="19050" b="2857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715250" cy="276225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01F35" id="Group 17" o:spid="_x0000_s1026" alt="Title: Header graphic design with grey rectangles in various angles" style="position:absolute;margin-left:48.75pt;margin-top:26.25pt;width:607.5pt;height:21.75pt;z-index:-251657217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FOoh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3A2544" w:rsidRPr="003A2544">
      <w:rPr>
        <w:sz w:val="44"/>
        <w:szCs w:val="44"/>
      </w:rPr>
      <w:t>2</w:t>
    </w:r>
    <w:r w:rsidR="003A7C33" w:rsidRPr="003A7C33">
      <w:rPr>
        <w:rFonts w:asciiTheme="majorHAnsi" w:hAnsiTheme="majorHAnsi" w:cs="Times New Roman"/>
        <w:sz w:val="44"/>
        <w:szCs w:val="44"/>
      </w:rPr>
      <w:t>023m. “</w:t>
    </w:r>
    <w:r w:rsidR="003A7C33" w:rsidRPr="003A7C33">
      <w:rPr>
        <w:rFonts w:asciiTheme="majorHAnsi" w:hAnsiTheme="majorHAnsi" w:cs="Times New Roman"/>
        <w:sz w:val="44"/>
        <w:szCs w:val="44"/>
        <w:lang w:val="lt-LT"/>
      </w:rPr>
      <w:t>Žemaitijos Taurė“</w:t>
    </w:r>
    <w:r w:rsidR="003A2544" w:rsidRPr="003A7C33">
      <w:rPr>
        <w:rFonts w:asciiTheme="majorHAnsi" w:hAnsiTheme="majorHAnsi" w:cs="Times New Roman"/>
        <w:sz w:val="44"/>
        <w:szCs w:val="44"/>
      </w:rPr>
      <w:t xml:space="preserve"> sklandymo </w:t>
    </w:r>
    <w:r w:rsidR="003A2544" w:rsidRPr="003A7C33">
      <w:rPr>
        <w:rFonts w:asciiTheme="majorHAnsi" w:hAnsiTheme="majorHAnsi" w:cs="Gill Sans MT"/>
        <w:sz w:val="44"/>
        <w:szCs w:val="44"/>
      </w:rPr>
      <w:t>č</w:t>
    </w:r>
    <w:r w:rsidR="003A2544" w:rsidRPr="003A7C33">
      <w:rPr>
        <w:rFonts w:asciiTheme="majorHAnsi" w:hAnsiTheme="majorHAnsi" w:cs="Times New Roman"/>
        <w:sz w:val="44"/>
        <w:szCs w:val="44"/>
      </w:rPr>
      <w:t>empionatas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D"/>
    <w:rsid w:val="00052BE1"/>
    <w:rsid w:val="0007412A"/>
    <w:rsid w:val="000A43AD"/>
    <w:rsid w:val="0010199E"/>
    <w:rsid w:val="0010257B"/>
    <w:rsid w:val="001166C2"/>
    <w:rsid w:val="001503AC"/>
    <w:rsid w:val="001765FE"/>
    <w:rsid w:val="0019561F"/>
    <w:rsid w:val="001B32D2"/>
    <w:rsid w:val="001F2FCA"/>
    <w:rsid w:val="002369C6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A2544"/>
    <w:rsid w:val="003A7C33"/>
    <w:rsid w:val="003C3F0F"/>
    <w:rsid w:val="003F4D31"/>
    <w:rsid w:val="003F5FDB"/>
    <w:rsid w:val="0043426C"/>
    <w:rsid w:val="00441EB9"/>
    <w:rsid w:val="00443E90"/>
    <w:rsid w:val="00463463"/>
    <w:rsid w:val="00473EF8"/>
    <w:rsid w:val="004760E5"/>
    <w:rsid w:val="004A3D7A"/>
    <w:rsid w:val="004D22BB"/>
    <w:rsid w:val="00501FEF"/>
    <w:rsid w:val="005152F2"/>
    <w:rsid w:val="005246B9"/>
    <w:rsid w:val="00534E4E"/>
    <w:rsid w:val="00535156"/>
    <w:rsid w:val="00551D35"/>
    <w:rsid w:val="005562D4"/>
    <w:rsid w:val="00557019"/>
    <w:rsid w:val="005674AC"/>
    <w:rsid w:val="0057274D"/>
    <w:rsid w:val="0057333B"/>
    <w:rsid w:val="00580925"/>
    <w:rsid w:val="005A1E51"/>
    <w:rsid w:val="005A46AE"/>
    <w:rsid w:val="005A7E57"/>
    <w:rsid w:val="00616FF4"/>
    <w:rsid w:val="00632260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7469E"/>
    <w:rsid w:val="008C7CA2"/>
    <w:rsid w:val="008F6337"/>
    <w:rsid w:val="00914DAF"/>
    <w:rsid w:val="009210B4"/>
    <w:rsid w:val="0093286E"/>
    <w:rsid w:val="009D1627"/>
    <w:rsid w:val="00A4276B"/>
    <w:rsid w:val="00A42F91"/>
    <w:rsid w:val="00A9119B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858FC"/>
    <w:rsid w:val="00CC436A"/>
    <w:rsid w:val="00CE6306"/>
    <w:rsid w:val="00D11C4D"/>
    <w:rsid w:val="00D5067A"/>
    <w:rsid w:val="00DC0F74"/>
    <w:rsid w:val="00DC79BB"/>
    <w:rsid w:val="00DF0A0F"/>
    <w:rsid w:val="00E34D58"/>
    <w:rsid w:val="00E41B77"/>
    <w:rsid w:val="00E941EF"/>
    <w:rsid w:val="00EB1C1B"/>
    <w:rsid w:val="00F077AE"/>
    <w:rsid w:val="00F14687"/>
    <w:rsid w:val="00F56435"/>
    <w:rsid w:val="00F91A9C"/>
    <w:rsid w:val="00F927F0"/>
    <w:rsid w:val="00F97EFE"/>
    <w:rsid w:val="00FA07AA"/>
    <w:rsid w:val="00FB0A17"/>
    <w:rsid w:val="00FB6A8F"/>
    <w:rsid w:val="00FE20E6"/>
    <w:rsid w:val="00FE7FC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72F0D-E786-4910-A19F-3938D41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Default">
    <w:name w:val="Default"/>
    <w:rsid w:val="00501FEF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dute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48CE-8ED9-45D0-ACA4-70449883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9209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Guodute</dc:creator>
  <cp:keywords/>
  <dc:description/>
  <cp:lastModifiedBy>Erikas Simutis</cp:lastModifiedBy>
  <cp:revision>1</cp:revision>
  <dcterms:created xsi:type="dcterms:W3CDTF">2018-02-08T19:12:00Z</dcterms:created>
  <dcterms:modified xsi:type="dcterms:W3CDTF">2023-08-13T20:03:00Z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